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38" w:rsidRDefault="00865023" w:rsidP="00745188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36"/>
          <w:szCs w:val="36"/>
          <w:lang w:val="de-DE"/>
        </w:rPr>
      </w:pPr>
      <w:r>
        <w:rPr>
          <w:rFonts w:ascii="Arial Black" w:hAnsi="Arial Black" w:cs="Arial"/>
          <w:noProof/>
          <w:spacing w:val="-4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F7244" wp14:editId="366F68C8">
                <wp:simplePos x="0" y="0"/>
                <wp:positionH relativeFrom="column">
                  <wp:posOffset>5241290</wp:posOffset>
                </wp:positionH>
                <wp:positionV relativeFrom="paragraph">
                  <wp:posOffset>3094355</wp:posOffset>
                </wp:positionV>
                <wp:extent cx="1250950" cy="25654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56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023" w:rsidRPr="00296C7B" w:rsidRDefault="00865023" w:rsidP="00865023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296C7B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© </w:t>
                            </w:r>
                            <w:proofErr w:type="spellStart"/>
                            <w:r w:rsidR="000B2390" w:rsidRPr="000B23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sör</w:t>
                            </w:r>
                            <w:proofErr w:type="spellEnd"/>
                            <w:r w:rsidR="000B2390" w:rsidRPr="000B23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="000B2390" w:rsidRPr="000B23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alex</w:t>
                            </w:r>
                            <w:proofErr w:type="spellEnd"/>
                            <w:r w:rsidR="000B2390" w:rsidRPr="000B239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/ photocase.de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1F7244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412.7pt;margin-top:243.65pt;width:98.5pt;height:20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" stroked="f">
                <v:fill opacity="0"/>
                <v:textbox style="mso-fit-shape-to-text:t">
                  <w:txbxContent>
                    <w:p w:rsidR="00865023" w:rsidRPr="00296C7B" w:rsidRDefault="00865023" w:rsidP="00865023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296C7B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© </w:t>
                      </w:r>
                      <w:proofErr w:type="spellStart"/>
                      <w:r w:rsidR="000B2390" w:rsidRPr="000B2390">
                        <w:rPr>
                          <w:rFonts w:ascii="Arial" w:hAnsi="Arial" w:cs="Arial"/>
                          <w:sz w:val="14"/>
                          <w:szCs w:val="14"/>
                        </w:rPr>
                        <w:t>sör</w:t>
                      </w:r>
                      <w:proofErr w:type="spellEnd"/>
                      <w:r w:rsidR="000B2390" w:rsidRPr="000B239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="000B2390" w:rsidRPr="000B2390">
                        <w:rPr>
                          <w:rFonts w:ascii="Arial" w:hAnsi="Arial" w:cs="Arial"/>
                          <w:sz w:val="14"/>
                          <w:szCs w:val="14"/>
                        </w:rPr>
                        <w:t>alex</w:t>
                      </w:r>
                      <w:proofErr w:type="spellEnd"/>
                      <w:r w:rsidR="000B2390" w:rsidRPr="000B2390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/ photocase.de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Arial"/>
          <w:noProof/>
          <w:spacing w:val="-4"/>
          <w:sz w:val="36"/>
          <w:szCs w:val="36"/>
        </w:rPr>
        <w:drawing>
          <wp:inline distT="0" distB="0" distL="0" distR="0">
            <wp:extent cx="6480175" cy="337248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hotocase_6394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37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A38" w:rsidRPr="00745188" w:rsidRDefault="00373A38" w:rsidP="00373A38">
      <w:pPr>
        <w:ind w:left="1843" w:hanging="1843"/>
        <w:outlineLvl w:val="0"/>
        <w:rPr>
          <w:rFonts w:ascii="Arial Black" w:hAnsi="Arial Black" w:cs="Arial"/>
          <w:spacing w:val="-4"/>
          <w:sz w:val="8"/>
          <w:szCs w:val="20"/>
          <w:lang w:val="de-DE"/>
        </w:rPr>
      </w:pPr>
    </w:p>
    <w:p w:rsidR="00373A38" w:rsidRDefault="00BA5EE1" w:rsidP="00373A38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20"/>
          <w:szCs w:val="20"/>
          <w:lang w:val="de-DE"/>
        </w:rPr>
      </w:pPr>
      <w:r>
        <w:rPr>
          <w:rFonts w:ascii="Arial Black" w:hAnsi="Arial Black" w:cs="Arial"/>
          <w:spacing w:val="-4"/>
          <w:sz w:val="20"/>
          <w:szCs w:val="20"/>
          <w:lang w:val="de-DE"/>
        </w:rPr>
        <w:t>Geschwisterstreit</w:t>
      </w:r>
    </w:p>
    <w:p w:rsidR="00373A38" w:rsidRDefault="00655A0B" w:rsidP="00373A38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36"/>
          <w:szCs w:val="36"/>
          <w:lang w:val="de-DE"/>
        </w:rPr>
      </w:pPr>
      <w:r>
        <w:rPr>
          <w:rFonts w:ascii="Arial Black" w:hAnsi="Arial Black" w:cs="Arial"/>
          <w:spacing w:val="-4"/>
          <w:sz w:val="36"/>
          <w:szCs w:val="36"/>
          <w:lang w:val="de-DE"/>
        </w:rPr>
        <w:t>«</w:t>
      </w:r>
      <w:r w:rsidR="00BA5EE1">
        <w:rPr>
          <w:rFonts w:ascii="Arial Black" w:hAnsi="Arial Black" w:cs="Arial"/>
          <w:spacing w:val="-4"/>
          <w:sz w:val="36"/>
          <w:szCs w:val="36"/>
          <w:lang w:val="de-DE"/>
        </w:rPr>
        <w:t>Blö</w:t>
      </w:r>
      <w:r w:rsidR="00B81B63">
        <w:rPr>
          <w:rFonts w:ascii="Arial Black" w:hAnsi="Arial Black" w:cs="Arial"/>
          <w:spacing w:val="-4"/>
          <w:sz w:val="36"/>
          <w:szCs w:val="36"/>
          <w:lang w:val="de-DE"/>
        </w:rPr>
        <w:t>der Bruder, fiese Schwester</w:t>
      </w:r>
      <w:r w:rsidR="00BE672A">
        <w:rPr>
          <w:rFonts w:ascii="Arial Black" w:hAnsi="Arial Black" w:cs="Arial"/>
          <w:spacing w:val="-4"/>
          <w:sz w:val="36"/>
          <w:szCs w:val="36"/>
          <w:lang w:val="de-DE"/>
        </w:rPr>
        <w:t>!</w:t>
      </w:r>
      <w:bookmarkStart w:id="0" w:name="_GoBack"/>
      <w:bookmarkEnd w:id="0"/>
      <w:r>
        <w:rPr>
          <w:rFonts w:ascii="Arial Black" w:hAnsi="Arial Black" w:cs="Arial"/>
          <w:spacing w:val="-4"/>
          <w:sz w:val="36"/>
          <w:szCs w:val="36"/>
          <w:lang w:val="de-DE"/>
        </w:rPr>
        <w:t>»</w:t>
      </w:r>
    </w:p>
    <w:p w:rsidR="00373A38" w:rsidRDefault="00921148" w:rsidP="00921148">
      <w:pPr>
        <w:spacing w:after="120"/>
        <w:rPr>
          <w:rFonts w:ascii="Arial" w:hAnsi="Arial" w:cs="Arial"/>
          <w:sz w:val="20"/>
          <w:szCs w:val="20"/>
        </w:rPr>
      </w:pPr>
      <w:r w:rsidRPr="00921148">
        <w:rPr>
          <w:rFonts w:ascii="Arial" w:hAnsi="Arial" w:cs="Arial"/>
          <w:sz w:val="20"/>
          <w:szCs w:val="20"/>
        </w:rPr>
        <w:t>Geschwisterkinder streiten phasenweise oft, manchmal heftig und</w:t>
      </w:r>
      <w:r>
        <w:rPr>
          <w:rFonts w:ascii="Arial" w:hAnsi="Arial" w:cs="Arial"/>
          <w:sz w:val="20"/>
          <w:szCs w:val="20"/>
        </w:rPr>
        <w:t xml:space="preserve"> </w:t>
      </w:r>
      <w:r w:rsidRPr="00921148">
        <w:rPr>
          <w:rFonts w:ascii="Arial" w:hAnsi="Arial" w:cs="Arial"/>
          <w:sz w:val="20"/>
          <w:szCs w:val="20"/>
        </w:rPr>
        <w:t>ausdauernd. Damit bringen sie ihre Väter und Mütter immer wieder in</w:t>
      </w:r>
      <w:r>
        <w:rPr>
          <w:rFonts w:ascii="Arial" w:hAnsi="Arial" w:cs="Arial"/>
          <w:sz w:val="20"/>
          <w:szCs w:val="20"/>
        </w:rPr>
        <w:t xml:space="preserve"> </w:t>
      </w:r>
      <w:r w:rsidRPr="00921148">
        <w:rPr>
          <w:rFonts w:ascii="Arial" w:hAnsi="Arial" w:cs="Arial"/>
          <w:sz w:val="20"/>
          <w:szCs w:val="20"/>
        </w:rPr>
        <w:t>herausfordernde Situationen. In dieser Veranstaltung geht es darum,</w:t>
      </w:r>
      <w:r>
        <w:rPr>
          <w:rFonts w:ascii="Arial" w:hAnsi="Arial" w:cs="Arial"/>
          <w:sz w:val="20"/>
          <w:szCs w:val="20"/>
        </w:rPr>
        <w:t xml:space="preserve"> </w:t>
      </w:r>
      <w:r w:rsidRPr="00921148">
        <w:rPr>
          <w:rFonts w:ascii="Arial" w:hAnsi="Arial" w:cs="Arial"/>
          <w:sz w:val="20"/>
          <w:szCs w:val="20"/>
        </w:rPr>
        <w:t>wie Eltern die Bedürfnisse der streitenden Geschwister erkennen,</w:t>
      </w:r>
      <w:r>
        <w:rPr>
          <w:rFonts w:ascii="Arial" w:hAnsi="Arial" w:cs="Arial"/>
          <w:sz w:val="20"/>
          <w:szCs w:val="20"/>
        </w:rPr>
        <w:t xml:space="preserve"> </w:t>
      </w:r>
      <w:r w:rsidRPr="00921148">
        <w:rPr>
          <w:rFonts w:ascii="Arial" w:hAnsi="Arial" w:cs="Arial"/>
          <w:sz w:val="20"/>
          <w:szCs w:val="20"/>
        </w:rPr>
        <w:t>verstehen und darauf reagieren können. Sie erhalten konkrete Anregungen,</w:t>
      </w:r>
      <w:r>
        <w:rPr>
          <w:rFonts w:ascii="Arial" w:hAnsi="Arial" w:cs="Arial"/>
          <w:sz w:val="20"/>
          <w:szCs w:val="20"/>
        </w:rPr>
        <w:t xml:space="preserve"> </w:t>
      </w:r>
      <w:r w:rsidRPr="00921148">
        <w:rPr>
          <w:rFonts w:ascii="Arial" w:hAnsi="Arial" w:cs="Arial"/>
          <w:sz w:val="20"/>
          <w:szCs w:val="20"/>
        </w:rPr>
        <w:t xml:space="preserve">wie </w:t>
      </w:r>
      <w:r w:rsidR="002A16ED">
        <w:rPr>
          <w:rFonts w:ascii="Arial" w:hAnsi="Arial" w:cs="Arial"/>
          <w:sz w:val="20"/>
          <w:szCs w:val="20"/>
        </w:rPr>
        <w:t>S</w:t>
      </w:r>
      <w:r w:rsidRPr="00921148">
        <w:rPr>
          <w:rFonts w:ascii="Arial" w:hAnsi="Arial" w:cs="Arial"/>
          <w:sz w:val="20"/>
          <w:szCs w:val="20"/>
        </w:rPr>
        <w:t xml:space="preserve">ie mit </w:t>
      </w:r>
      <w:r w:rsidR="002A16ED">
        <w:rPr>
          <w:rFonts w:ascii="Arial" w:hAnsi="Arial" w:cs="Arial"/>
          <w:sz w:val="20"/>
          <w:szCs w:val="20"/>
        </w:rPr>
        <w:t>I</w:t>
      </w:r>
      <w:r w:rsidRPr="00921148">
        <w:rPr>
          <w:rFonts w:ascii="Arial" w:hAnsi="Arial" w:cs="Arial"/>
          <w:sz w:val="20"/>
          <w:szCs w:val="20"/>
        </w:rPr>
        <w:t>hren Kindern eine gute Konfliktkultur aufbauen</w:t>
      </w:r>
      <w:r>
        <w:rPr>
          <w:rFonts w:ascii="Arial" w:hAnsi="Arial" w:cs="Arial"/>
          <w:sz w:val="20"/>
          <w:szCs w:val="20"/>
        </w:rPr>
        <w:t xml:space="preserve"> </w:t>
      </w:r>
      <w:r w:rsidRPr="00921148">
        <w:rPr>
          <w:rFonts w:ascii="Arial" w:hAnsi="Arial" w:cs="Arial"/>
          <w:sz w:val="20"/>
          <w:szCs w:val="20"/>
        </w:rPr>
        <w:t xml:space="preserve">und wie </w:t>
      </w:r>
      <w:r w:rsidR="002A16ED">
        <w:rPr>
          <w:rFonts w:ascii="Arial" w:hAnsi="Arial" w:cs="Arial"/>
          <w:sz w:val="20"/>
          <w:szCs w:val="20"/>
        </w:rPr>
        <w:t>S</w:t>
      </w:r>
      <w:r w:rsidRPr="00921148">
        <w:rPr>
          <w:rFonts w:ascii="Arial" w:hAnsi="Arial" w:cs="Arial"/>
          <w:sz w:val="20"/>
          <w:szCs w:val="20"/>
        </w:rPr>
        <w:t>ie die Geschwisterbeziehung stärken können.</w:t>
      </w:r>
    </w:p>
    <w:p w:rsidR="00655A0B" w:rsidRPr="00655A0B" w:rsidRDefault="00655A0B" w:rsidP="00655A0B">
      <w:pPr>
        <w:spacing w:after="120"/>
        <w:rPr>
          <w:rFonts w:ascii="Arial" w:hAnsi="Arial" w:cs="Arial"/>
          <w:sz w:val="20"/>
          <w:szCs w:val="20"/>
        </w:rPr>
      </w:pPr>
    </w:p>
    <w:p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Tag, Startdatum, Zeit</w:t>
      </w:r>
      <w:r>
        <w:fldChar w:fldCharType="end"/>
      </w:r>
    </w:p>
    <w:p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Kosten</w:t>
      </w:r>
      <w:r>
        <w:rPr>
          <w:rFonts w:ascii="Arial" w:hAnsi="Arial" w:cs="Arial"/>
          <w:b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keine</w:t>
      </w:r>
      <w:r>
        <w:fldChar w:fldCharType="end"/>
      </w:r>
    </w:p>
    <w:p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Kursort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Kursort, Stockwerk, Zimmer, Strasse, Nr., PLZ, Ort</w:t>
      </w:r>
      <w:r>
        <w:fldChar w:fldCharType="end"/>
      </w:r>
    </w:p>
    <w:p w:rsidR="00373A38" w:rsidRDefault="00373A38" w:rsidP="00373A38">
      <w:pPr>
        <w:tabs>
          <w:tab w:val="left" w:pos="1985"/>
        </w:tabs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Leitung</w:t>
      </w:r>
      <w:r>
        <w:rPr>
          <w:rFonts w:ascii="Arial" w:hAnsi="Arial" w:cs="Arial"/>
          <w:sz w:val="20"/>
          <w:szCs w:val="20"/>
        </w:rPr>
        <w:tab/>
      </w:r>
      <w:bookmarkStart w:id="1" w:name="Text8"/>
      <w:r>
        <w:fldChar w:fldCharType="begin">
          <w:ffData>
            <w:name w:val="Text8"/>
            <w:enabled/>
            <w:calcOnExit w:val="0"/>
            <w:textInput>
              <w:default w:val="Vorname, Name, Qualifikation der Leitung (Mail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Vorname, Name, Qualifikation der Leitung (Mail)</w:t>
      </w:r>
      <w:r>
        <w:fldChar w:fldCharType="end"/>
      </w:r>
      <w:bookmarkEnd w:id="1"/>
    </w:p>
    <w:p w:rsidR="00373A38" w:rsidRDefault="00373A38" w:rsidP="00373A38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Anmeldeschluss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Datum</w:t>
      </w:r>
      <w:r>
        <w:fldChar w:fldCharType="end"/>
      </w:r>
    </w:p>
    <w:p w:rsidR="00373A38" w:rsidRPr="00735F9E" w:rsidRDefault="00373A38" w:rsidP="00373A38">
      <w:pPr>
        <w:tabs>
          <w:tab w:val="left" w:pos="284"/>
          <w:tab w:val="right" w:leader="underscore" w:pos="10206"/>
        </w:tabs>
        <w:spacing w:after="6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sym w:font="Wingdings" w:char="F022"/>
      </w:r>
      <w:r w:rsidRPr="00735F9E">
        <w:rPr>
          <w:rFonts w:ascii="Arial" w:hAnsi="Arial" w:cs="Arial"/>
          <w:sz w:val="20"/>
          <w:szCs w:val="20"/>
        </w:rPr>
        <w:t xml:space="preserve"> </w:t>
      </w:r>
      <w:r w:rsidRPr="00735F9E">
        <w:rPr>
          <w:rFonts w:ascii="Arial" w:hAnsi="Arial" w:cs="Arial"/>
          <w:sz w:val="16"/>
          <w:szCs w:val="16"/>
          <w:vertAlign w:val="superscript"/>
        </w:rPr>
        <w:tab/>
      </w:r>
    </w:p>
    <w:p w:rsidR="00373A38" w:rsidRPr="00735F9E" w:rsidRDefault="00373A38" w:rsidP="00373A38">
      <w:pPr>
        <w:spacing w:before="60" w:after="240"/>
        <w:ind w:left="1985" w:hanging="1985"/>
        <w:outlineLvl w:val="0"/>
        <w:rPr>
          <w:rFonts w:ascii="Arial" w:hAnsi="Arial" w:cs="Arial"/>
          <w:b/>
          <w:sz w:val="20"/>
          <w:szCs w:val="20"/>
        </w:rPr>
      </w:pPr>
      <w:r w:rsidRPr="000E2B4E">
        <w:rPr>
          <w:rFonts w:ascii="Arial Black" w:hAnsi="Arial Black" w:cs="Arial"/>
          <w:b/>
          <w:sz w:val="20"/>
          <w:szCs w:val="20"/>
        </w:rPr>
        <w:t>An-/Abmeldung:</w:t>
      </w:r>
      <w:r w:rsidRPr="00735F9E">
        <w:rPr>
          <w:rFonts w:ascii="Arial" w:hAnsi="Arial" w:cs="Arial"/>
          <w:b/>
          <w:sz w:val="20"/>
          <w:szCs w:val="20"/>
        </w:rPr>
        <w:t xml:space="preserve"> </w:t>
      </w:r>
      <w:r w:rsidR="00883A33">
        <w:rPr>
          <w:rFonts w:ascii="Arial" w:hAnsi="Arial" w:cs="Arial"/>
          <w:b/>
          <w:sz w:val="20"/>
          <w:szCs w:val="20"/>
        </w:rPr>
        <w:t xml:space="preserve">Referat </w:t>
      </w:r>
      <w:r w:rsidR="00B81B63">
        <w:rPr>
          <w:rFonts w:ascii="Arial" w:hAnsi="Arial" w:cs="Arial"/>
          <w:b/>
          <w:sz w:val="20"/>
          <w:szCs w:val="20"/>
        </w:rPr>
        <w:t>Geschwisterstreit</w:t>
      </w:r>
      <w:bookmarkStart w:id="2" w:name="Text9"/>
      <w:r w:rsidR="00B81B63">
        <w:rPr>
          <w:rFonts w:ascii="Arial" w:hAnsi="Arial" w:cs="Arial"/>
          <w:sz w:val="20"/>
          <w:szCs w:val="20"/>
        </w:rPr>
        <w:t xml:space="preserve">, </w:t>
      </w:r>
      <w:r w:rsidRPr="00191D8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Datum der Veranstaltung"/>
            </w:textInput>
          </w:ffData>
        </w:fldChar>
      </w:r>
      <w:r w:rsidRPr="00191D8F">
        <w:rPr>
          <w:rFonts w:ascii="Arial" w:hAnsi="Arial" w:cs="Arial"/>
          <w:sz w:val="20"/>
          <w:szCs w:val="20"/>
        </w:rPr>
        <w:instrText xml:space="preserve"> FORMTEXT </w:instrText>
      </w:r>
      <w:r w:rsidRPr="00191D8F">
        <w:rPr>
          <w:rFonts w:ascii="Arial" w:hAnsi="Arial" w:cs="Arial"/>
          <w:sz w:val="20"/>
          <w:szCs w:val="20"/>
        </w:rPr>
      </w:r>
      <w:r w:rsidRPr="00191D8F">
        <w:rPr>
          <w:rFonts w:ascii="Arial" w:hAnsi="Arial" w:cs="Arial"/>
          <w:sz w:val="20"/>
          <w:szCs w:val="20"/>
        </w:rPr>
        <w:fldChar w:fldCharType="separate"/>
      </w:r>
      <w:r w:rsidRPr="00191D8F">
        <w:rPr>
          <w:rFonts w:ascii="Arial" w:hAnsi="Arial" w:cs="Arial"/>
          <w:noProof/>
          <w:sz w:val="20"/>
          <w:szCs w:val="20"/>
        </w:rPr>
        <w:t>Datum der Veranstaltung</w:t>
      </w:r>
      <w:r w:rsidRPr="00191D8F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373A38" w:rsidRPr="00735F9E" w:rsidRDefault="00373A38" w:rsidP="00373A38">
      <w:pPr>
        <w:tabs>
          <w:tab w:val="left" w:pos="1560"/>
          <w:tab w:val="left" w:pos="9375"/>
          <w:tab w:val="right" w:leader="dot" w:pos="10206"/>
        </w:tabs>
        <w:spacing w:before="120" w:after="24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t>Vorname / Name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</w:p>
    <w:p w:rsidR="00373A38" w:rsidRPr="00735F9E" w:rsidRDefault="00373A38" w:rsidP="00373A38">
      <w:pPr>
        <w:tabs>
          <w:tab w:val="left" w:pos="426"/>
          <w:tab w:val="left" w:pos="8080"/>
          <w:tab w:val="left" w:pos="9498"/>
          <w:tab w:val="right" w:leader="dot" w:pos="10206"/>
        </w:tabs>
        <w:spacing w:after="12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="00BE672A">
        <w:rPr>
          <w:rFonts w:ascii="Arial" w:hAnsi="Arial" w:cs="Arial"/>
          <w:sz w:val="20"/>
          <w:szCs w:val="20"/>
        </w:rPr>
      </w:r>
      <w:r w:rsidR="00BE672A">
        <w:rPr>
          <w:rFonts w:ascii="Arial" w:hAnsi="Arial" w:cs="Arial"/>
          <w:sz w:val="20"/>
          <w:szCs w:val="20"/>
        </w:rPr>
        <w:fldChar w:fldCharType="separate"/>
      </w:r>
      <w:r w:rsidRPr="00735F9E">
        <w:rPr>
          <w:rFonts w:ascii="Arial" w:hAnsi="Arial" w:cs="Arial"/>
          <w:sz w:val="20"/>
          <w:szCs w:val="20"/>
        </w:rPr>
        <w:fldChar w:fldCharType="end"/>
      </w:r>
      <w:bookmarkEnd w:id="3"/>
      <w:r w:rsidRPr="00735F9E">
        <w:rPr>
          <w:rFonts w:ascii="Arial" w:hAnsi="Arial" w:cs="Arial"/>
          <w:sz w:val="20"/>
          <w:szCs w:val="20"/>
        </w:rPr>
        <w:tab/>
        <w:t xml:space="preserve">Ja, ich/wir nehme(n) teil. </w:t>
      </w:r>
      <w:r w:rsidRPr="00735F9E">
        <w:rPr>
          <w:rFonts w:ascii="Arial" w:hAnsi="Arial" w:cs="Arial"/>
          <w:sz w:val="20"/>
          <w:szCs w:val="20"/>
        </w:rPr>
        <w:tab/>
        <w:t xml:space="preserve">Anzahl Personen 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br/>
      </w: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="00BE672A">
        <w:rPr>
          <w:rFonts w:ascii="Arial" w:hAnsi="Arial" w:cs="Arial"/>
          <w:sz w:val="20"/>
          <w:szCs w:val="20"/>
        </w:rPr>
      </w:r>
      <w:r w:rsidR="00BE672A">
        <w:rPr>
          <w:rFonts w:ascii="Arial" w:hAnsi="Arial" w:cs="Arial"/>
          <w:sz w:val="20"/>
          <w:szCs w:val="20"/>
        </w:rPr>
        <w:fldChar w:fldCharType="separate"/>
      </w:r>
      <w:r w:rsidRPr="00735F9E">
        <w:rPr>
          <w:rFonts w:ascii="Arial" w:hAnsi="Arial" w:cs="Arial"/>
          <w:sz w:val="20"/>
          <w:szCs w:val="20"/>
        </w:rPr>
        <w:fldChar w:fldCharType="end"/>
      </w:r>
      <w:r w:rsidRPr="00735F9E">
        <w:rPr>
          <w:rFonts w:ascii="Arial" w:hAnsi="Arial" w:cs="Arial"/>
          <w:sz w:val="20"/>
          <w:szCs w:val="20"/>
        </w:rPr>
        <w:tab/>
        <w:t>Nein, ich/wir nehme(n) nicht teil.</w:t>
      </w:r>
    </w:p>
    <w:p w:rsidR="00373A38" w:rsidRPr="00E60EF6" w:rsidRDefault="00373A38" w:rsidP="00373A38">
      <w:pPr>
        <w:tabs>
          <w:tab w:val="left" w:pos="709"/>
          <w:tab w:val="right" w:leader="dot" w:pos="3402"/>
          <w:tab w:val="left" w:pos="3544"/>
          <w:tab w:val="left" w:pos="4678"/>
          <w:tab w:val="right" w:leader="dot" w:pos="10206"/>
        </w:tabs>
        <w:spacing w:before="24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t>Datum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  <w:t>Unterschrift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</w:p>
    <w:p w:rsidR="00577CF3" w:rsidRPr="00373A38" w:rsidRDefault="00577CF3" w:rsidP="00373A38"/>
    <w:sectPr w:rsidR="00577CF3" w:rsidRPr="00373A38" w:rsidSect="00B322C9">
      <w:headerReference w:type="first" r:id="rId8"/>
      <w:footerReference w:type="first" r:id="rId9"/>
      <w:pgSz w:w="11907" w:h="16840" w:code="9"/>
      <w:pgMar w:top="1667" w:right="851" w:bottom="1559" w:left="851" w:header="567" w:footer="635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25B" w:rsidRDefault="00DC625B">
      <w:r>
        <w:separator/>
      </w:r>
    </w:p>
  </w:endnote>
  <w:endnote w:type="continuationSeparator" w:id="0">
    <w:p w:rsidR="00DC625B" w:rsidRDefault="00DC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MetaLF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4E" w:rsidRPr="00E0282B" w:rsidRDefault="00921148" w:rsidP="00276268">
    <w:pPr>
      <w:pBdr>
        <w:top w:val="single" w:sz="4" w:space="31" w:color="auto"/>
      </w:pBdr>
      <w:spacing w:line="240" w:lineRule="auto"/>
      <w:rPr>
        <w:rFonts w:ascii="Arial" w:hAnsi="Arial" w:cs="Arial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3" behindDoc="0" locked="0" layoutInCell="1" allowOverlap="1">
              <wp:simplePos x="0" y="0"/>
              <wp:positionH relativeFrom="column">
                <wp:posOffset>4279265</wp:posOffset>
              </wp:positionH>
              <wp:positionV relativeFrom="paragraph">
                <wp:posOffset>56515</wp:posOffset>
              </wp:positionV>
              <wp:extent cx="2486025" cy="333375"/>
              <wp:effectExtent l="0" t="0" r="9525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444D" w:rsidRPr="00FC444D" w:rsidRDefault="00FC444D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 w:rsidRPr="00FC444D">
                            <w:rPr>
                              <w:rFonts w:ascii="Arial" w:hAnsi="Arial" w:cs="Arial"/>
                              <w:sz w:val="15"/>
                            </w:rPr>
                            <w:t>Mit freundlicher Unterstützung durch: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336.95pt;margin-top:4.45pt;width:195.75pt;height:26.2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" fillcolor="white [3201]" stroked="f" strokeweight=".5pt">
              <v:textbox>
                <w:txbxContent>
                  <w:p w:rsidR="00FC444D" w:rsidRPr="00FC444D" w:rsidRDefault="00FC444D">
                    <w:pPr>
                      <w:rPr>
                        <w:rFonts w:ascii="Arial" w:hAnsi="Arial" w:cs="Arial"/>
                        <w:sz w:val="15"/>
                      </w:rPr>
                    </w:pPr>
                    <w:r w:rsidRPr="00FC444D">
                      <w:rPr>
                        <w:rFonts w:ascii="Arial" w:hAnsi="Arial" w:cs="Arial"/>
                        <w:sz w:val="15"/>
                      </w:rPr>
                      <w:t>Mit freundlicher Unterstützung durch: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4896" behindDoc="1" locked="0" layoutInCell="1" allowOverlap="1" wp14:anchorId="1C3315D7" wp14:editId="6ED98B61">
          <wp:simplePos x="0" y="0"/>
          <wp:positionH relativeFrom="column">
            <wp:posOffset>4304665</wp:posOffset>
          </wp:positionH>
          <wp:positionV relativeFrom="paragraph">
            <wp:posOffset>342900</wp:posOffset>
          </wp:positionV>
          <wp:extent cx="1193165" cy="259080"/>
          <wp:effectExtent l="0" t="0" r="6985" b="7620"/>
          <wp:wrapTight wrapText="bothSides">
            <wp:wrapPolygon edited="0">
              <wp:start x="0" y="0"/>
              <wp:lineTo x="0" y="20647"/>
              <wp:lineTo x="21382" y="20647"/>
              <wp:lineTo x="2138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90815_Logo_GesPraevZH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5BD2"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88265</wp:posOffset>
          </wp:positionH>
          <wp:positionV relativeFrom="paragraph">
            <wp:posOffset>69850</wp:posOffset>
          </wp:positionV>
          <wp:extent cx="1574800" cy="520065"/>
          <wp:effectExtent l="0" t="0" r="6350" b="0"/>
          <wp:wrapTight wrapText="bothSides">
            <wp:wrapPolygon edited="0">
              <wp:start x="0" y="0"/>
              <wp:lineTo x="0" y="20571"/>
              <wp:lineTo x="21426" y="20571"/>
              <wp:lineTo x="21426" y="0"/>
              <wp:lineTo x="0" y="0"/>
            </wp:wrapPolygon>
          </wp:wrapTight>
          <wp:docPr id="6" name="Grafik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812">
      <w:rPr>
        <w:noProof/>
      </w:rPr>
      <mc:AlternateContent>
        <mc:Choice Requires="wps">
          <w:drawing>
            <wp:anchor distT="0" distB="0" distL="114300" distR="114300" simplePos="0" relativeHeight="251655678" behindDoc="0" locked="0" layoutInCell="1" allowOverlap="1" wp14:anchorId="0AF944B0" wp14:editId="17CCBAD4">
              <wp:simplePos x="0" y="0"/>
              <wp:positionH relativeFrom="column">
                <wp:posOffset>-6986</wp:posOffset>
              </wp:positionH>
              <wp:positionV relativeFrom="paragraph">
                <wp:posOffset>-358775</wp:posOffset>
              </wp:positionV>
              <wp:extent cx="6524625" cy="470250"/>
              <wp:effectExtent l="0" t="0" r="9525" b="635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7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2001" w:rsidRDefault="00992001" w:rsidP="00F04812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>___________________________________________________________________________</w:t>
                          </w:r>
                          <w:r w:rsidR="009D761D">
                            <w:rPr>
                              <w:rFonts w:ascii="Arial" w:hAnsi="Arial" w:cs="Arial"/>
                              <w:sz w:val="15"/>
                            </w:rPr>
                            <w:t>________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____________</w:t>
                          </w:r>
                        </w:p>
                        <w:p w:rsidR="00F04812" w:rsidRPr="00FC444D" w:rsidRDefault="00F04812" w:rsidP="00F04812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 xml:space="preserve">Projekt </w:t>
                          </w:r>
                          <w:r w:rsidR="006846CE">
                            <w:rPr>
                              <w:rFonts w:ascii="Calibri" w:hAnsi="Calibri" w:cs="Calibri"/>
                              <w:sz w:val="15"/>
                            </w:rPr>
                            <w:t>«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Elternbildung im Vorschulbereich»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944B0" id="Textfeld 5" o:spid="_x0000_s1028" type="#_x0000_t202" style="position:absolute;margin-left:-.55pt;margin-top:-28.25pt;width:513.75pt;height:37.05pt;z-index:251655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" fillcolor="white [3201]" stroked="f" strokeweight=".5pt">
              <v:textbox>
                <w:txbxContent>
                  <w:p w:rsidR="00992001" w:rsidRDefault="00992001" w:rsidP="00F04812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>___________________________________________________________________________</w:t>
                    </w:r>
                    <w:r w:rsidR="009D761D">
                      <w:rPr>
                        <w:rFonts w:ascii="Arial" w:hAnsi="Arial" w:cs="Arial"/>
                        <w:sz w:val="15"/>
                      </w:rPr>
                      <w:t>________</w:t>
                    </w:r>
                    <w:r>
                      <w:rPr>
                        <w:rFonts w:ascii="Arial" w:hAnsi="Arial" w:cs="Arial"/>
                        <w:sz w:val="15"/>
                      </w:rPr>
                      <w:t>____________</w:t>
                    </w:r>
                  </w:p>
                  <w:p w:rsidR="00F04812" w:rsidRPr="00FC444D" w:rsidRDefault="00F04812" w:rsidP="00F04812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 xml:space="preserve">Projekt </w:t>
                    </w:r>
                    <w:r w:rsidR="006846CE">
                      <w:rPr>
                        <w:rFonts w:ascii="Calibri" w:hAnsi="Calibri" w:cs="Calibri"/>
                        <w:sz w:val="15"/>
                      </w:rPr>
                      <w:t>«</w:t>
                    </w:r>
                    <w:r>
                      <w:rPr>
                        <w:rFonts w:ascii="Arial" w:hAnsi="Arial" w:cs="Arial"/>
                        <w:sz w:val="15"/>
                      </w:rPr>
                      <w:t>Elternbildung im Vorschulbereich»</w:t>
                    </w:r>
                  </w:p>
                </w:txbxContent>
              </v:textbox>
            </v:shape>
          </w:pict>
        </mc:Fallback>
      </mc:AlternateContent>
    </w:r>
    <w:r w:rsidR="00F020DD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355600</wp:posOffset>
          </wp:positionV>
          <wp:extent cx="1296035" cy="258445"/>
          <wp:effectExtent l="0" t="0" r="0" b="8255"/>
          <wp:wrapTight wrapText="bothSides">
            <wp:wrapPolygon edited="0">
              <wp:start x="952" y="0"/>
              <wp:lineTo x="0" y="14329"/>
              <wp:lineTo x="0" y="20698"/>
              <wp:lineTo x="2222" y="20698"/>
              <wp:lineTo x="21272" y="20698"/>
              <wp:lineTo x="21272" y="0"/>
              <wp:lineTo x="952" y="0"/>
            </wp:wrapPolygon>
          </wp:wrapTight>
          <wp:docPr id="8" name="Grafik 8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44D">
      <w:rPr>
        <w:rFonts w:ascii="Arial" w:hAnsi="Arial" w:cs="Arial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25B" w:rsidRDefault="00DC625B">
      <w:r>
        <w:separator/>
      </w:r>
    </w:p>
  </w:footnote>
  <w:footnote w:type="continuationSeparator" w:id="0">
    <w:p w:rsidR="00DC625B" w:rsidRDefault="00DC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4E" w:rsidRPr="00735F9E" w:rsidRDefault="000E2B4E" w:rsidP="00577CF3">
    <w:pPr>
      <w:tabs>
        <w:tab w:val="left" w:pos="7371"/>
      </w:tabs>
      <w:spacing w:line="240" w:lineRule="auto"/>
      <w:jc w:val="right"/>
      <w:rPr>
        <w:rFonts w:ascii="Arial" w:hAnsi="Arial" w:cs="Arial"/>
        <w:sz w:val="20"/>
      </w:rPr>
    </w:pPr>
  </w:p>
  <w:p w:rsidR="000E2B4E" w:rsidRPr="00A61058" w:rsidRDefault="000E2B4E" w:rsidP="00577CF3">
    <w:pPr>
      <w:tabs>
        <w:tab w:val="right" w:pos="10206"/>
      </w:tabs>
    </w:pPr>
    <w:r w:rsidRPr="00735F9E">
      <w:rPr>
        <w:rFonts w:ascii="Arial" w:hAnsi="Arial" w:cs="Arial"/>
      </w:rPr>
      <w:tab/>
    </w:r>
    <w:r w:rsidR="00A61058" w:rsidRPr="00735F9E">
      <w:rPr>
        <w:rFonts w:ascii="Arial" w:hAnsi="Arial" w:cs="Arial"/>
      </w:rPr>
      <w:t xml:space="preserve">Logo der </w:t>
    </w:r>
    <w:r w:rsidR="00A61058">
      <w:rPr>
        <w:rFonts w:ascii="Arial" w:hAnsi="Arial" w:cs="Arial"/>
      </w:rPr>
      <w:t>Kindertagesstätte, Familienzentrum / Familientreff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E444F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661612"/>
    <w:multiLevelType w:val="singleLevel"/>
    <w:tmpl w:val="544409E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27496C"/>
    <w:multiLevelType w:val="singleLevel"/>
    <w:tmpl w:val="1364310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2F649E"/>
    <w:multiLevelType w:val="hybridMultilevel"/>
    <w:tmpl w:val="B5728EDE"/>
    <w:lvl w:ilvl="0" w:tplc="92066F60">
      <w:start w:val="1"/>
      <w:numFmt w:val="bullet"/>
      <w:pStyle w:val="Aufzhlung075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8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7E365A"/>
    <w:multiLevelType w:val="hybridMultilevel"/>
    <w:tmpl w:val="9F5E75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E6F56"/>
    <w:multiLevelType w:val="multilevel"/>
    <w:tmpl w:val="0B86890E"/>
    <w:lvl w:ilvl="0">
      <w:start w:val="12"/>
      <w:numFmt w:val="decimal"/>
      <w:lvlText w:val="%1.0"/>
      <w:lvlJc w:val="left"/>
      <w:pPr>
        <w:tabs>
          <w:tab w:val="num" w:pos="1140"/>
        </w:tabs>
        <w:ind w:left="1140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3"/>
        </w:tabs>
        <w:ind w:left="5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1"/>
        </w:tabs>
        <w:ind w:left="6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9"/>
        </w:tabs>
        <w:ind w:left="7479" w:hanging="1800"/>
      </w:pPr>
      <w:rPr>
        <w:rFonts w:hint="default"/>
      </w:rPr>
    </w:lvl>
  </w:abstractNum>
  <w:abstractNum w:abstractNumId="7" w15:restartNumberingAfterBreak="0">
    <w:nsid w:val="46160913"/>
    <w:multiLevelType w:val="hybridMultilevel"/>
    <w:tmpl w:val="AAB6B738"/>
    <w:lvl w:ilvl="0" w:tplc="5CA6DD32">
      <w:start w:val="1"/>
      <w:numFmt w:val="bullet"/>
      <w:pStyle w:val="Aufzhlung05"/>
      <w:lvlText w:val=""/>
      <w:lvlJc w:val="left"/>
      <w:pPr>
        <w:tabs>
          <w:tab w:val="num" w:pos="1704"/>
        </w:tabs>
        <w:ind w:left="170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4CCE5323"/>
    <w:multiLevelType w:val="hybridMultilevel"/>
    <w:tmpl w:val="33604BE2"/>
    <w:lvl w:ilvl="0" w:tplc="5E74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3067"/>
    <w:multiLevelType w:val="multilevel"/>
    <w:tmpl w:val="3424B63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6CD470D"/>
    <w:multiLevelType w:val="hybridMultilevel"/>
    <w:tmpl w:val="03EAA6B0"/>
    <w:lvl w:ilvl="0" w:tplc="5EECE0F4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ascii="Meta" w:hAnsi="Meta" w:cs="Courier New" w:hint="default"/>
        <w:b w:val="0"/>
        <w:bCs w:val="0"/>
        <w:i w:val="0"/>
        <w:iCs w:val="0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71C31"/>
    <w:multiLevelType w:val="hybridMultilevel"/>
    <w:tmpl w:val="770479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2779"/>
    <w:multiLevelType w:val="hybridMultilevel"/>
    <w:tmpl w:val="02804DEA"/>
    <w:lvl w:ilvl="0" w:tplc="5E74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7CD7"/>
    <w:multiLevelType w:val="singleLevel"/>
    <w:tmpl w:val="544409E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autoHyphenation/>
  <w:hyphenationZone w:val="142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8E"/>
    <w:rsid w:val="000360F0"/>
    <w:rsid w:val="000369F7"/>
    <w:rsid w:val="00044319"/>
    <w:rsid w:val="0008080B"/>
    <w:rsid w:val="00090794"/>
    <w:rsid w:val="00096731"/>
    <w:rsid w:val="000B2390"/>
    <w:rsid w:val="000E2B4E"/>
    <w:rsid w:val="001327F9"/>
    <w:rsid w:val="00142785"/>
    <w:rsid w:val="00150481"/>
    <w:rsid w:val="00192B96"/>
    <w:rsid w:val="001E0110"/>
    <w:rsid w:val="001F65BA"/>
    <w:rsid w:val="002526EC"/>
    <w:rsid w:val="00276268"/>
    <w:rsid w:val="00296C7B"/>
    <w:rsid w:val="002A16ED"/>
    <w:rsid w:val="002B2A8B"/>
    <w:rsid w:val="002D7A09"/>
    <w:rsid w:val="002F4351"/>
    <w:rsid w:val="003271C3"/>
    <w:rsid w:val="00373A38"/>
    <w:rsid w:val="00375809"/>
    <w:rsid w:val="003A3646"/>
    <w:rsid w:val="003B3D83"/>
    <w:rsid w:val="004056B7"/>
    <w:rsid w:val="00430E5E"/>
    <w:rsid w:val="004373F3"/>
    <w:rsid w:val="00454F30"/>
    <w:rsid w:val="00475503"/>
    <w:rsid w:val="00493CAE"/>
    <w:rsid w:val="004B021C"/>
    <w:rsid w:val="004D7F9A"/>
    <w:rsid w:val="004E12FA"/>
    <w:rsid w:val="00524D85"/>
    <w:rsid w:val="00536415"/>
    <w:rsid w:val="00577CF3"/>
    <w:rsid w:val="005D14D6"/>
    <w:rsid w:val="005D444A"/>
    <w:rsid w:val="005E21F9"/>
    <w:rsid w:val="005F528E"/>
    <w:rsid w:val="00655A0B"/>
    <w:rsid w:val="006846CE"/>
    <w:rsid w:val="00745188"/>
    <w:rsid w:val="00775CB1"/>
    <w:rsid w:val="007954DC"/>
    <w:rsid w:val="007D3548"/>
    <w:rsid w:val="007E2C5E"/>
    <w:rsid w:val="007F250C"/>
    <w:rsid w:val="00865023"/>
    <w:rsid w:val="00883A33"/>
    <w:rsid w:val="008B5637"/>
    <w:rsid w:val="008C77DB"/>
    <w:rsid w:val="00921148"/>
    <w:rsid w:val="009773BE"/>
    <w:rsid w:val="00982E62"/>
    <w:rsid w:val="00992001"/>
    <w:rsid w:val="009D761D"/>
    <w:rsid w:val="00A61058"/>
    <w:rsid w:val="00A90482"/>
    <w:rsid w:val="00AA7A8C"/>
    <w:rsid w:val="00AC1B4B"/>
    <w:rsid w:val="00AD7C1D"/>
    <w:rsid w:val="00B322C9"/>
    <w:rsid w:val="00B472B1"/>
    <w:rsid w:val="00B7287A"/>
    <w:rsid w:val="00B81B63"/>
    <w:rsid w:val="00BA5EE1"/>
    <w:rsid w:val="00BC6EFD"/>
    <w:rsid w:val="00BE672A"/>
    <w:rsid w:val="00CE6663"/>
    <w:rsid w:val="00D07BB4"/>
    <w:rsid w:val="00D4762B"/>
    <w:rsid w:val="00D623BD"/>
    <w:rsid w:val="00D95BD2"/>
    <w:rsid w:val="00DC625B"/>
    <w:rsid w:val="00E0282B"/>
    <w:rsid w:val="00E60EF6"/>
    <w:rsid w:val="00E9151A"/>
    <w:rsid w:val="00EA641E"/>
    <w:rsid w:val="00F020DD"/>
    <w:rsid w:val="00F04812"/>
    <w:rsid w:val="00F92450"/>
    <w:rsid w:val="00F94BD8"/>
    <w:rsid w:val="00F96787"/>
    <w:rsid w:val="00FC444D"/>
    <w:rsid w:val="00FD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5:chartTrackingRefBased/>
  <w15:docId w15:val="{0B39F995-8280-4C59-A87D-A4DECE4C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39C"/>
    <w:pPr>
      <w:spacing w:line="260" w:lineRule="atLeast"/>
    </w:pPr>
    <w:rPr>
      <w:rFonts w:ascii="Meta" w:eastAsia="Meta" w:hAnsi="Meta" w:cs="Meta"/>
      <w:sz w:val="21"/>
      <w:szCs w:val="21"/>
    </w:rPr>
  </w:style>
  <w:style w:type="paragraph" w:styleId="berschrift1">
    <w:name w:val="heading 1"/>
    <w:basedOn w:val="Standard"/>
    <w:next w:val="Standard"/>
    <w:qFormat/>
    <w:rsid w:val="006C239C"/>
    <w:pPr>
      <w:suppressAutoHyphens/>
      <w:spacing w:after="520" w:line="440" w:lineRule="atLeast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rsid w:val="006C239C"/>
    <w:pPr>
      <w:suppressAutoHyphens/>
      <w:spacing w:after="520" w:line="440" w:lineRule="atLeast"/>
      <w:outlineLvl w:val="1"/>
    </w:pPr>
    <w:rPr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6C239C"/>
    <w:pPr>
      <w:suppressAutoHyphens/>
      <w:spacing w:after="260" w:line="360" w:lineRule="atLeast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6C239C"/>
    <w:pPr>
      <w:suppressAutoHyphens/>
      <w:spacing w:after="260" w:line="360" w:lineRule="atLeast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C239C"/>
    <w:pPr>
      <w:suppressAutoHyphens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6C239C"/>
    <w:pPr>
      <w:numPr>
        <w:ilvl w:val="5"/>
        <w:numId w:val="12"/>
      </w:numPr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6C239C"/>
    <w:pPr>
      <w:numPr>
        <w:ilvl w:val="6"/>
        <w:numId w:val="12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rsid w:val="006C239C"/>
    <w:pPr>
      <w:numPr>
        <w:ilvl w:val="7"/>
        <w:numId w:val="12"/>
      </w:numPr>
      <w:spacing w:before="240" w:after="6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C239C"/>
    <w:pPr>
      <w:numPr>
        <w:ilvl w:val="8"/>
        <w:numId w:val="12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05">
    <w:name w:val="Aufzählung 0.5"/>
    <w:basedOn w:val="Standard"/>
    <w:link w:val="Aufzhlung05Char"/>
    <w:rsid w:val="006C239C"/>
    <w:pPr>
      <w:numPr>
        <w:numId w:val="6"/>
      </w:numPr>
    </w:pPr>
  </w:style>
  <w:style w:type="paragraph" w:customStyle="1" w:styleId="Aufzhlung075">
    <w:name w:val="Aufzählung 0.75"/>
    <w:basedOn w:val="Standard"/>
    <w:rsid w:val="006C239C"/>
    <w:pPr>
      <w:numPr>
        <w:numId w:val="7"/>
      </w:numPr>
      <w:tabs>
        <w:tab w:val="left" w:pos="425"/>
      </w:tabs>
      <w:ind w:left="368"/>
    </w:pPr>
  </w:style>
  <w:style w:type="paragraph" w:customStyle="1" w:styleId="Einzug05">
    <w:name w:val="Einzug 0.5"/>
    <w:basedOn w:val="Standard"/>
    <w:rsid w:val="006C239C"/>
    <w:pPr>
      <w:ind w:left="284"/>
    </w:pPr>
  </w:style>
  <w:style w:type="paragraph" w:customStyle="1" w:styleId="Einzug075">
    <w:name w:val="Einzug 0.75"/>
    <w:basedOn w:val="Standard"/>
    <w:rsid w:val="006C239C"/>
    <w:pPr>
      <w:ind w:left="425"/>
    </w:pPr>
  </w:style>
  <w:style w:type="paragraph" w:styleId="Funotentext">
    <w:name w:val="footnote text"/>
    <w:basedOn w:val="Standard"/>
    <w:semiHidden/>
    <w:rsid w:val="006C239C"/>
    <w:pPr>
      <w:tabs>
        <w:tab w:val="center" w:pos="4536"/>
        <w:tab w:val="right" w:pos="9072"/>
      </w:tabs>
      <w:ind w:left="284" w:hanging="284"/>
    </w:pPr>
  </w:style>
  <w:style w:type="character" w:styleId="Funotenzeichen">
    <w:name w:val="footnote reference"/>
    <w:semiHidden/>
    <w:rsid w:val="006C239C"/>
    <w:rPr>
      <w:rFonts w:ascii="MetaLF" w:hAnsi="MetaLF" w:cs="MetaLF"/>
      <w:sz w:val="21"/>
      <w:szCs w:val="21"/>
      <w:vertAlign w:val="superscript"/>
    </w:rPr>
  </w:style>
  <w:style w:type="paragraph" w:styleId="Kopfzeile">
    <w:name w:val="header"/>
    <w:basedOn w:val="Standard"/>
    <w:semiHidden/>
    <w:rsid w:val="006C239C"/>
    <w:pPr>
      <w:tabs>
        <w:tab w:val="center" w:pos="4536"/>
        <w:tab w:val="right" w:pos="9072"/>
        <w:tab w:val="right" w:pos="9356"/>
      </w:tabs>
    </w:pPr>
  </w:style>
  <w:style w:type="paragraph" w:customStyle="1" w:styleId="Legende">
    <w:name w:val="Legende"/>
    <w:basedOn w:val="Standard"/>
    <w:semiHidden/>
    <w:rsid w:val="006C239C"/>
    <w:pPr>
      <w:spacing w:line="200" w:lineRule="atLeast"/>
    </w:pPr>
    <w:rPr>
      <w:sz w:val="17"/>
      <w:szCs w:val="17"/>
    </w:rPr>
  </w:style>
  <w:style w:type="paragraph" w:customStyle="1" w:styleId="Nummerierung">
    <w:name w:val="Nummerierung"/>
    <w:basedOn w:val="Standard"/>
    <w:rsid w:val="006C239C"/>
    <w:pPr>
      <w:numPr>
        <w:numId w:val="8"/>
      </w:numPr>
      <w:tabs>
        <w:tab w:val="left" w:pos="425"/>
      </w:tabs>
    </w:pPr>
  </w:style>
  <w:style w:type="character" w:styleId="Seitenzahl">
    <w:name w:val="page number"/>
    <w:semiHidden/>
    <w:rsid w:val="006C239C"/>
    <w:rPr>
      <w:rFonts w:ascii="Meta" w:hAnsi="Meta"/>
      <w:sz w:val="21"/>
    </w:rPr>
  </w:style>
  <w:style w:type="table" w:styleId="TabelleEinfach1">
    <w:name w:val="Table Simple 1"/>
    <w:basedOn w:val="NormaleTabelle"/>
    <w:semiHidden/>
    <w:rsid w:val="006C239C"/>
    <w:pPr>
      <w:spacing w:line="260" w:lineRule="atLeast"/>
    </w:pPr>
    <w:rPr>
      <w:rFonts w:ascii="Meta" w:hAnsi="Meta" w:cs="Meta"/>
      <w:sz w:val="21"/>
      <w:szCs w:val="21"/>
    </w:rPr>
    <w:tblPr>
      <w:tblBorders>
        <w:bottom w:val="single" w:sz="2" w:space="0" w:color="auto"/>
        <w:insideH w:val="single" w:sz="2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Zitat">
    <w:name w:val="Quote"/>
    <w:basedOn w:val="Standard"/>
    <w:next w:val="Standard"/>
    <w:qFormat/>
    <w:rsid w:val="006C239C"/>
    <w:rPr>
      <w:i/>
      <w:iCs/>
    </w:rPr>
  </w:style>
  <w:style w:type="paragraph" w:styleId="Fuzeile">
    <w:name w:val="footer"/>
    <w:basedOn w:val="Standard"/>
    <w:rsid w:val="0088759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364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FC42BA"/>
    <w:rPr>
      <w:rFonts w:ascii="Meta" w:eastAsia="Meta" w:hAnsi="Meta" w:cs="Meta"/>
      <w:b/>
      <w:bCs/>
      <w:sz w:val="28"/>
      <w:szCs w:val="28"/>
      <w:lang w:val="de-CH" w:eastAsia="de-CH" w:bidi="ar-SA"/>
    </w:rPr>
  </w:style>
  <w:style w:type="character" w:customStyle="1" w:styleId="berschrift5Zchn">
    <w:name w:val="Überschrift 5 Zchn"/>
    <w:link w:val="berschrift5"/>
    <w:rsid w:val="00E10B43"/>
    <w:rPr>
      <w:rFonts w:ascii="Meta" w:eastAsia="Meta" w:hAnsi="Meta" w:cs="Meta"/>
      <w:b/>
      <w:bCs/>
      <w:sz w:val="21"/>
      <w:szCs w:val="21"/>
      <w:lang w:val="de-CH" w:eastAsia="de-CH" w:bidi="ar-SA"/>
    </w:rPr>
  </w:style>
  <w:style w:type="character" w:customStyle="1" w:styleId="labelstylesmall1">
    <w:name w:val="labelstylesmall1"/>
    <w:rsid w:val="00705012"/>
    <w:rPr>
      <w:rFonts w:ascii="Arial" w:hAnsi="Arial" w:cs="Arial" w:hint="default"/>
      <w:color w:val="000000"/>
      <w:sz w:val="17"/>
      <w:szCs w:val="17"/>
    </w:rPr>
  </w:style>
  <w:style w:type="paragraph" w:styleId="Listennummer2">
    <w:name w:val="List Number 2"/>
    <w:basedOn w:val="Standard"/>
    <w:semiHidden/>
    <w:rsid w:val="00BF3A69"/>
    <w:pPr>
      <w:numPr>
        <w:numId w:val="18"/>
      </w:numPr>
    </w:pPr>
  </w:style>
  <w:style w:type="character" w:customStyle="1" w:styleId="Aufzhlung05Char">
    <w:name w:val="Aufzählung 0.5 Char"/>
    <w:link w:val="Aufzhlung05"/>
    <w:rsid w:val="00BF3A69"/>
    <w:rPr>
      <w:rFonts w:ascii="Meta" w:eastAsia="Meta" w:hAnsi="Meta" w:cs="Meta"/>
      <w:sz w:val="21"/>
      <w:szCs w:val="21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246cbr\LOKALE~1\Temp\notes0DF151\~78429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~7842933.dot</Template>
  <TotalTime>0</TotalTime>
  <Pages>1</Pages>
  <Words>112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Kantonalzürcherische Arbeitsgemeinschaft</vt:lpstr>
    </vt:vector>
  </TitlesOfParts>
  <Company>Jugendamt des Kantons Zuerich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Kantonalzürcherische Arbeitsgemeinschaft</dc:title>
  <dc:subject/>
  <dc:creator>Administrator</dc:creator>
  <cp:keywords/>
  <cp:lastModifiedBy>Bühler Miriam</cp:lastModifiedBy>
  <cp:revision>5</cp:revision>
  <cp:lastPrinted>2019-01-11T10:53:00Z</cp:lastPrinted>
  <dcterms:created xsi:type="dcterms:W3CDTF">2022-04-27T12:34:00Z</dcterms:created>
  <dcterms:modified xsi:type="dcterms:W3CDTF">2022-06-24T12:55:00Z</dcterms:modified>
</cp:coreProperties>
</file>